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附件2</w:t>
      </w:r>
    </w:p>
    <w:p>
      <w:pPr>
        <w:widowControl/>
        <w:spacing w:line="60" w:lineRule="auto"/>
        <w:ind w:left="12" w:leftChars="-67" w:hanging="153" w:hangingChars="48"/>
        <w:jc w:val="center"/>
        <w:rPr>
          <w:rFonts w:ascii="黑体" w:eastAsia="黑体"/>
          <w:bCs/>
          <w:kern w:val="0"/>
          <w:sz w:val="32"/>
          <w:szCs w:val="28"/>
        </w:rPr>
      </w:pPr>
      <w:r>
        <w:rPr>
          <w:rFonts w:hint="eastAsia" w:ascii="黑体" w:eastAsia="黑体"/>
          <w:bCs/>
          <w:kern w:val="0"/>
          <w:sz w:val="32"/>
          <w:szCs w:val="28"/>
        </w:rPr>
        <w:t>米易县2017年直接考核招聘中小学</w:t>
      </w:r>
      <w:bookmarkStart w:id="0" w:name="_GoBack"/>
      <w:bookmarkEnd w:id="0"/>
      <w:r>
        <w:rPr>
          <w:rFonts w:hint="eastAsia" w:ascii="黑体" w:eastAsia="黑体"/>
          <w:bCs/>
          <w:kern w:val="0"/>
          <w:sz w:val="32"/>
          <w:szCs w:val="28"/>
        </w:rPr>
        <w:t>教师报名信息表</w:t>
      </w:r>
    </w:p>
    <w:p>
      <w:pPr>
        <w:widowControl/>
        <w:jc w:val="righ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   </w:t>
      </w:r>
    </w:p>
    <w:tbl>
      <w:tblPr>
        <w:tblStyle w:val="6"/>
        <w:tblW w:w="90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84"/>
        <w:gridCol w:w="336"/>
        <w:gridCol w:w="853"/>
        <w:gridCol w:w="77"/>
        <w:gridCol w:w="1074"/>
        <w:gridCol w:w="51"/>
        <w:gridCol w:w="720"/>
        <w:gridCol w:w="405"/>
        <w:gridCol w:w="118"/>
        <w:gridCol w:w="317"/>
        <w:gridCol w:w="600"/>
        <w:gridCol w:w="465"/>
        <w:gridCol w:w="103"/>
        <w:gridCol w:w="107"/>
        <w:gridCol w:w="315"/>
        <w:gridCol w:w="478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00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0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00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600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  <w:t>全称</w:t>
            </w:r>
          </w:p>
        </w:tc>
        <w:tc>
          <w:tcPr>
            <w:tcW w:w="1500" w:type="dxa"/>
            <w:gridSpan w:val="4"/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03" w:type="dxa"/>
            <w:gridSpan w:val="4"/>
            <w:vAlign w:val="center"/>
          </w:tcPr>
          <w:p/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考生类型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学习类别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683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体重（kg）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50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683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47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00" w:type="dxa"/>
            <w:gridSpan w:val="8"/>
            <w:vAlign w:val="center"/>
          </w:tcPr>
          <w:p/>
        </w:tc>
        <w:tc>
          <w:tcPr>
            <w:tcW w:w="2025" w:type="dxa"/>
            <w:gridSpan w:val="7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2158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00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47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17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47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600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</w:t>
            </w:r>
            <w:r>
              <w:t>代码</w:t>
            </w:r>
          </w:p>
        </w:tc>
        <w:tc>
          <w:tcPr>
            <w:tcW w:w="247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83" w:type="dxa"/>
            <w:gridSpan w:val="17"/>
            <w:vAlign w:val="center"/>
          </w:tcPr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u w:val="single"/>
              </w:rPr>
              <w:t>(从初中入学起填写)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363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jc w:val="center"/>
            </w:pPr>
            <w:r>
              <w:rPr>
                <w:szCs w:val="21"/>
              </w:rPr>
              <w:t>家庭主要成员及工作单位和职务</w:t>
            </w:r>
          </w:p>
        </w:tc>
        <w:tc>
          <w:tcPr>
            <w:tcW w:w="7363" w:type="dxa"/>
            <w:gridSpan w:val="15"/>
            <w:vAlign w:val="center"/>
          </w:tcPr>
          <w:p>
            <w:pPr>
              <w:jc w:val="center"/>
              <w:rPr>
                <w:rFonts w:hint="eastAsia"/>
                <w:color w:val="FF0000"/>
                <w:u w:val="single"/>
              </w:rPr>
            </w:pPr>
            <w:r>
              <w:rPr>
                <w:rFonts w:hint="eastAsia"/>
                <w:color w:val="FF0000"/>
                <w:u w:val="single"/>
              </w:rPr>
              <w:t>只填写父母、兄弟、姊妹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所受奖惩情况</w:t>
            </w:r>
          </w:p>
        </w:tc>
        <w:tc>
          <w:tcPr>
            <w:tcW w:w="7363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698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是否同意调整到其他相同或相近岗位</w:t>
            </w:r>
          </w:p>
        </w:tc>
        <w:tc>
          <w:tcPr>
            <w:tcW w:w="1294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85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有效联系电话</w:t>
            </w:r>
          </w:p>
        </w:tc>
        <w:tc>
          <w:tcPr>
            <w:tcW w:w="2580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</w:pPr>
            <w:r>
              <w:rPr>
                <w:szCs w:val="21"/>
              </w:rPr>
              <w:t>资格审核结果及意见</w:t>
            </w:r>
          </w:p>
        </w:tc>
        <w:tc>
          <w:tcPr>
            <w:tcW w:w="7699" w:type="dxa"/>
            <w:gridSpan w:val="1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057" w:type="dxa"/>
            <w:gridSpan w:val="18"/>
            <w:vAlign w:val="center"/>
          </w:tcPr>
          <w:p>
            <w:r>
              <w:rPr>
                <w:rFonts w:hint="eastAsia"/>
                <w:szCs w:val="21"/>
              </w:rPr>
              <w:t>请应聘者认真阅读《公告》 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>
      <w:pPr>
        <w:rPr>
          <w:rFonts w:ascii="黑体" w:eastAsia="黑体"/>
          <w:sz w:val="24"/>
        </w:rPr>
      </w:pPr>
    </w:p>
    <w:p>
      <w:r>
        <w:rPr>
          <w:rFonts w:hint="eastAsia" w:ascii="黑体" w:eastAsia="黑体"/>
          <w:sz w:val="24"/>
        </w:rPr>
        <w:t>本人应确保所填内容的真实性，若确认无误，请签字确认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          </w:t>
      </w:r>
    </w:p>
    <w:sectPr>
      <w:pgSz w:w="11907" w:h="16839"/>
      <w:pgMar w:top="567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7290"/>
    <w:rsid w:val="000379A5"/>
    <w:rsid w:val="000C7FAA"/>
    <w:rsid w:val="00172A27"/>
    <w:rsid w:val="002B1372"/>
    <w:rsid w:val="002F788D"/>
    <w:rsid w:val="003A7828"/>
    <w:rsid w:val="003B57D4"/>
    <w:rsid w:val="003E4581"/>
    <w:rsid w:val="0043743E"/>
    <w:rsid w:val="0044686C"/>
    <w:rsid w:val="00471147"/>
    <w:rsid w:val="00513240"/>
    <w:rsid w:val="00620ED9"/>
    <w:rsid w:val="00671BA6"/>
    <w:rsid w:val="006726E2"/>
    <w:rsid w:val="006D0886"/>
    <w:rsid w:val="00755323"/>
    <w:rsid w:val="007C3B6C"/>
    <w:rsid w:val="007E182B"/>
    <w:rsid w:val="008445C7"/>
    <w:rsid w:val="008723A3"/>
    <w:rsid w:val="008F3654"/>
    <w:rsid w:val="00901BF2"/>
    <w:rsid w:val="00946714"/>
    <w:rsid w:val="00A36C4B"/>
    <w:rsid w:val="00A7389B"/>
    <w:rsid w:val="00B55575"/>
    <w:rsid w:val="00BE2569"/>
    <w:rsid w:val="00CE12BC"/>
    <w:rsid w:val="00DF5EC8"/>
    <w:rsid w:val="00E36EFF"/>
    <w:rsid w:val="00E4565B"/>
    <w:rsid w:val="00EC574C"/>
    <w:rsid w:val="00EF68B0"/>
    <w:rsid w:val="00F56478"/>
    <w:rsid w:val="00F574C1"/>
    <w:rsid w:val="00FB0341"/>
    <w:rsid w:val="00FE771C"/>
    <w:rsid w:val="0BEE066F"/>
    <w:rsid w:val="13C82BD0"/>
    <w:rsid w:val="59CA1574"/>
    <w:rsid w:val="65E23EC4"/>
    <w:rsid w:val="684E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Company>微软公司</Company>
  <Pages>1</Pages>
  <Words>81</Words>
  <Characters>466</Characters>
  <Lines>3</Lines>
  <Paragraphs>1</Paragraphs>
  <TotalTime>0</TotalTime>
  <ScaleCrop>false</ScaleCrop>
  <LinksUpToDate>false</LinksUpToDate>
  <CharactersWithSpaces>546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2017-11-23T10:10:00Z</dcterms:created>
  <dc:creator>盐边县教育局办公室</dc:creator>
  <cp:lastModifiedBy>Administrator</cp:lastModifiedBy>
  <cp:lastPrinted>2017-11-27T04:01:00Z</cp:lastPrinted>
  <dcterms:modified xsi:type="dcterms:W3CDTF">2017-11-28T01:03:58Z</dcterms:modified>
  <dc:title>攀枝花市盐边县2012年下半年公开招聘中小学教师报考信息表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