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16" w:type="dxa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1664"/>
        <w:gridCol w:w="624"/>
        <w:gridCol w:w="1456"/>
        <w:gridCol w:w="124"/>
        <w:gridCol w:w="500"/>
        <w:gridCol w:w="1500"/>
        <w:gridCol w:w="1980"/>
        <w:gridCol w:w="2700"/>
        <w:gridCol w:w="684"/>
        <w:gridCol w:w="1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51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安康市教育局</w:t>
            </w:r>
            <w:r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  <w:t>2018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年公开招聘高层次人才职位表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部门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拟招聘总人数</w:t>
            </w: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5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岗位名称及所需条件（学历专业等）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岗位名称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安康市教育局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安康中学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全日制普通高等院校研究生学历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持有高中及以上生物教师资格证书</w:t>
            </w:r>
          </w:p>
        </w:tc>
        <w:tc>
          <w:tcPr>
            <w:tcW w:w="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0915-3261990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安康市第二中学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持有高中及以上数学教师资格证书</w:t>
            </w: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0915-2285320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物理学、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持有高中及以上物理教师资格证书</w:t>
            </w: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安康市第一小学（高新分校）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持有小学及以上语文教师资格证书</w:t>
            </w: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0915-3110207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持有小学及以上数学教师资格证书</w:t>
            </w: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外国语言文学类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持有小学及以上英语教师资格证书和英语专业八级证书</w:t>
            </w: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体育学类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学科教学（体育）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持有小学及以上体育或体育与健康教师资格证书</w:t>
            </w: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音乐与舞蹈学类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持有小学及以上音乐、舞蹈、艺术学教师资格证书</w:t>
            </w: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计算机科学与技术类、教育技术学、现代教育技术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持有小学及以上信息技术教师资格证书</w:t>
            </w: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美术学类、设计学类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持有小学及以上美术、艺术学教师资格证书</w:t>
            </w: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物理学类、化学类、生物学类、地理学类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持有小学及以上科学、社会、物理、化学、生物、地理教师资格证书</w:t>
            </w: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hd w:val="clear" w:color="auto" w:fill="FFFFFF"/>
        <w:spacing w:line="600" w:lineRule="exact"/>
        <w:ind w:firstLine="729" w:firstLineChars="228"/>
        <w:jc w:val="center"/>
        <w:rPr>
          <w:rFonts w:ascii="仿宋_GB2312" w:hAnsi="Arial" w:eastAsia="仿宋_GB2312" w:cs="仿宋_GB2312"/>
          <w:kern w:val="0"/>
          <w:sz w:val="32"/>
          <w:szCs w:val="32"/>
        </w:rPr>
        <w:sectPr>
          <w:pgSz w:w="16838" w:h="11906" w:orient="landscape"/>
          <w:pgMar w:top="1644" w:right="1928" w:bottom="1304" w:left="1701" w:header="851" w:footer="1418" w:gutter="0"/>
          <w:pgNumType w:fmt="numberInDash"/>
          <w:cols w:space="425" w:num="1"/>
          <w:titlePg/>
          <w:docGrid w:type="lines" w:linePitch="312" w:charSpace="-343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F7044"/>
    <w:rsid w:val="55AF70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2018-05-08T08:48:00Z</dcterms:created>
  <dc:creator>Administrator</dc:creator>
  <cp:lastModifiedBy>Administrator</cp:lastModifiedBy>
  <dcterms:modified xsi:type="dcterms:W3CDTF">2018-05-08T08:49:32Z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