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1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江永县政府购买服务性岗位招聘教师报名表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1" w:afterAutospacing="0" w:line="2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7569" w:type="dxa"/>
        <w:jc w:val="center"/>
        <w:tblInd w:w="39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"/>
        <w:gridCol w:w="462"/>
        <w:gridCol w:w="662"/>
        <w:gridCol w:w="686"/>
        <w:gridCol w:w="300"/>
        <w:gridCol w:w="224"/>
        <w:gridCol w:w="487"/>
        <w:gridCol w:w="675"/>
        <w:gridCol w:w="311"/>
        <w:gridCol w:w="476"/>
        <w:gridCol w:w="1125"/>
        <w:gridCol w:w="299"/>
        <w:gridCol w:w="13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姓  名</w:t>
            </w:r>
          </w:p>
        </w:tc>
        <w:tc>
          <w:tcPr>
            <w:tcW w:w="134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48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190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59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户籍所在地</w:t>
            </w:r>
          </w:p>
        </w:tc>
        <w:tc>
          <w:tcPr>
            <w:tcW w:w="45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 w:firstLine="7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省　    县(市)      乡(镇)       村</w:t>
            </w:r>
          </w:p>
        </w:tc>
        <w:tc>
          <w:tcPr>
            <w:tcW w:w="138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59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现住址</w:t>
            </w:r>
          </w:p>
        </w:tc>
        <w:tc>
          <w:tcPr>
            <w:tcW w:w="45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 w:firstLine="7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省　    县(市)      乡(镇)       村</w:t>
            </w:r>
          </w:p>
        </w:tc>
        <w:tc>
          <w:tcPr>
            <w:tcW w:w="138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3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学历情况</w:t>
            </w:r>
          </w:p>
        </w:tc>
        <w:tc>
          <w:tcPr>
            <w:tcW w:w="16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毕业时间</w:t>
            </w: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毕业学校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3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第一学历</w:t>
            </w:r>
          </w:p>
        </w:tc>
        <w:tc>
          <w:tcPr>
            <w:tcW w:w="16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3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最高学历</w:t>
            </w:r>
          </w:p>
        </w:tc>
        <w:tc>
          <w:tcPr>
            <w:tcW w:w="16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258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教师资格证层次及任教学科</w:t>
            </w:r>
          </w:p>
        </w:tc>
        <w:tc>
          <w:tcPr>
            <w:tcW w:w="498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258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报考专业</w:t>
            </w:r>
          </w:p>
        </w:tc>
        <w:tc>
          <w:tcPr>
            <w:tcW w:w="21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1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47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经历</w:t>
            </w: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起止时间</w:t>
            </w:r>
          </w:p>
        </w:tc>
        <w:tc>
          <w:tcPr>
            <w:tcW w:w="32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在何地何校学习或工作</w:t>
            </w:r>
          </w:p>
        </w:tc>
        <w:tc>
          <w:tcPr>
            <w:tcW w:w="1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证 明 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47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2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47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2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47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2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47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2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47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2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47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29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3" w:hRule="atLeast"/>
          <w:jc w:val="center"/>
        </w:trPr>
        <w:tc>
          <w:tcPr>
            <w:tcW w:w="47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  <w:tc>
          <w:tcPr>
            <w:tcW w:w="7094" w:type="dxa"/>
            <w:gridSpan w:val="12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1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1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163A0"/>
    <w:rsid w:val="6D535020"/>
    <w:rsid w:val="7F6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2018-08-03T02:28:00Z</dcterms:created>
  <dc:creator>ASUS</dc:creator>
  <cp:lastModifiedBy>ASUS</cp:lastModifiedBy>
  <dcterms:modified xsi:type="dcterms:W3CDTF">2018-08-03T02:28:34Z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