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师范教育类专业师范生证明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师范教育类专业师范生证明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原系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师范类院校国家计划统招生，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月入学，学号为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年此校合并入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大学，该生确属国家计划统招师范教育类专业师范毕业生，特此证明。 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学生处或就业指导中心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（公章） 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beforeLines="0" w:afterLines="0"/>
        <w:ind w:firstLine="640"/>
        <w:jc w:val="left"/>
        <w:rPr>
          <w:rFonts w:hint="eastAsia" w:ascii="Times New Roman" w:hAnsi="Times New Roman" w:eastAsia="Times New Roman"/>
          <w:color w:val="000000"/>
          <w:sz w:val="18"/>
        </w:rPr>
      </w:pPr>
      <w:r>
        <w:rPr>
          <w:rFonts w:hint="eastAsia" w:ascii="仿宋" w:hAnsi="仿宋" w:eastAsia="仿宋"/>
          <w:color w:val="000000"/>
          <w:sz w:val="32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720" w:num="1"/>
      <w:rtlGutter w:val="0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D3A5D"/>
    <w:rsid w:val="615D3A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2018-09-17T09:09:00Z</dcterms:created>
  <dc:creator>zrt</dc:creator>
  <cp:lastModifiedBy>zrt</cp:lastModifiedBy>
  <dcterms:modified xsi:type="dcterms:W3CDTF">2018-09-17T09:11:48Z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